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D43CC7" w:rsidRDefault="00215FB1" w:rsidP="00E7243F">
      <w:pPr>
        <w:pStyle w:val="Title"/>
        <w:rPr>
          <w:rFonts w:ascii="Times New Roman" w:hAnsi="Times New Roman" w:cs="Times New Roman"/>
          <w:sz w:val="50"/>
          <w:szCs w:val="50"/>
        </w:rPr>
      </w:pPr>
      <w:r w:rsidRPr="00D43CC7">
        <w:rPr>
          <w:rFonts w:ascii="Times New Roman" w:hAnsi="Times New Roman" w:cs="Times New Roman"/>
          <w:sz w:val="50"/>
          <w:szCs w:val="50"/>
        </w:rPr>
        <w:t>AGENDA</w:t>
      </w:r>
    </w:p>
    <w:sdt>
      <w:sdtPr>
        <w:id w:val="44968575"/>
        <w:placeholder>
          <w:docPart w:val="FF7E27B266E04AD6B5F4452CD2A90FEB"/>
        </w:placeholder>
      </w:sdtPr>
      <w:sdtEndPr>
        <w:rPr>
          <w:rFonts w:ascii="Times New Roman" w:hAnsi="Times New Roman" w:cs="Times New Roman"/>
          <w:szCs w:val="28"/>
        </w:rPr>
      </w:sdtEndPr>
      <w:sdtContent>
        <w:p w:rsidR="00215FB1" w:rsidRPr="00D43CC7" w:rsidRDefault="00A70252" w:rsidP="00D274EE">
          <w:pPr>
            <w:pStyle w:val="Heading1"/>
            <w:rPr>
              <w:rFonts w:ascii="Times New Roman" w:hAnsi="Times New Roman" w:cs="Times New Roman"/>
              <w:szCs w:val="28"/>
            </w:rPr>
          </w:pPr>
          <w:r>
            <w:t xml:space="preserve">SkillsUSA North Carolina </w:t>
          </w:r>
          <w:r>
            <w:rPr>
              <w:rFonts w:ascii="Times New Roman" w:hAnsi="Times New Roman" w:cs="Times New Roman"/>
              <w:szCs w:val="28"/>
            </w:rPr>
            <w:t>Postsecondary Leadership Workshop</w:t>
          </w:r>
        </w:p>
      </w:sdtContent>
    </w:sdt>
    <w:sdt>
      <w:sdtPr>
        <w:rPr>
          <w:rFonts w:ascii="Times New Roman" w:hAnsi="Times New Roman"/>
          <w:sz w:val="24"/>
        </w:rPr>
        <w:alias w:val="Date"/>
        <w:tag w:val="Date"/>
        <w:id w:val="44967977"/>
        <w:placeholder>
          <w:docPart w:val="ADCB2A497A884F89BC95DC3F9A0B30C2"/>
        </w:placeholder>
        <w:date w:fullDate="2014-12-04T00:00:00Z">
          <w:dateFormat w:val="MMMM d, yyyy"/>
          <w:lid w:val="en-US"/>
          <w:storeMappedDataAs w:val="dateTime"/>
          <w:calendar w:val="gregorian"/>
        </w:date>
      </w:sdtPr>
      <w:sdtContent>
        <w:p w:rsidR="00215FB1" w:rsidRPr="00D43CC7" w:rsidRDefault="00442386" w:rsidP="00E7243F">
          <w:pPr>
            <w:pStyle w:val="Heading2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December 4, 2014</w:t>
          </w:r>
        </w:p>
      </w:sdtContent>
    </w:sdt>
    <w:p w:rsidR="00215FB1" w:rsidRPr="00D43CC7" w:rsidRDefault="00D43CC7" w:rsidP="00E7243F">
      <w:pPr>
        <w:pStyle w:val="Heading2"/>
        <w:rPr>
          <w:rFonts w:ascii="Times New Roman" w:hAnsi="Times New Roman"/>
          <w:sz w:val="24"/>
        </w:rPr>
      </w:pPr>
      <w:r w:rsidRPr="00D43CC7">
        <w:rPr>
          <w:rFonts w:ascii="Times New Roman" w:hAnsi="Times New Roman"/>
          <w:sz w:val="24"/>
        </w:rPr>
        <w:t>8:30 a.m.</w:t>
      </w:r>
      <w:r w:rsidR="00215FB1" w:rsidRPr="00D43CC7">
        <w:rPr>
          <w:rFonts w:ascii="Times New Roman" w:hAnsi="Times New Roman"/>
          <w:sz w:val="24"/>
        </w:rPr>
        <w:t xml:space="preserve"> – </w:t>
      </w:r>
      <w:r w:rsidRPr="00D43CC7">
        <w:rPr>
          <w:rFonts w:ascii="Times New Roman" w:hAnsi="Times New Roman"/>
          <w:sz w:val="24"/>
        </w:rPr>
        <w:t>3:30 p.m.</w:t>
      </w: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D43CC7">
        <w:trPr>
          <w:trHeight w:val="144"/>
        </w:trPr>
        <w:tc>
          <w:tcPr>
            <w:tcW w:w="2794" w:type="dxa"/>
          </w:tcPr>
          <w:p w:rsidR="00215FB1" w:rsidRPr="00D43CC7" w:rsidRDefault="00D43CC7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 w:rsidRPr="00D43CC7">
              <w:rPr>
                <w:rFonts w:ascii="Times New Roman" w:hAnsi="Times New Roman"/>
                <w:sz w:val="24"/>
              </w:rPr>
              <w:t xml:space="preserve">8:30 </w:t>
            </w:r>
            <w:r w:rsidR="00215FB1" w:rsidRPr="00D43CC7">
              <w:rPr>
                <w:rFonts w:ascii="Times New Roman" w:hAnsi="Times New Roman"/>
                <w:sz w:val="24"/>
              </w:rPr>
              <w:t xml:space="preserve">– </w:t>
            </w:r>
            <w:r w:rsidRPr="00D43CC7">
              <w:rPr>
                <w:rFonts w:ascii="Times New Roman" w:hAnsi="Times New Roman"/>
                <w:sz w:val="24"/>
              </w:rPr>
              <w:t>9:</w:t>
            </w:r>
            <w:r w:rsidR="000E44A3">
              <w:rPr>
                <w:rFonts w:ascii="Times New Roman" w:hAnsi="Times New Roman"/>
                <w:sz w:val="24"/>
              </w:rPr>
              <w:t>00</w:t>
            </w:r>
            <w:r w:rsidRPr="00D43CC7">
              <w:rPr>
                <w:rFonts w:ascii="Times New Roman" w:hAnsi="Times New Roman"/>
                <w:sz w:val="24"/>
              </w:rPr>
              <w:t xml:space="preserve"> a.m.</w:t>
            </w:r>
          </w:p>
        </w:tc>
        <w:tc>
          <w:tcPr>
            <w:tcW w:w="5213" w:type="dxa"/>
          </w:tcPr>
          <w:p w:rsidR="00215FB1" w:rsidRPr="00D43CC7" w:rsidRDefault="00D43CC7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43CC7">
              <w:rPr>
                <w:rFonts w:ascii="Times New Roman" w:hAnsi="Times New Roman"/>
                <w:sz w:val="24"/>
              </w:rPr>
              <w:t>Registration</w:t>
            </w:r>
          </w:p>
        </w:tc>
        <w:tc>
          <w:tcPr>
            <w:tcW w:w="2348" w:type="dxa"/>
          </w:tcPr>
          <w:p w:rsidR="00215FB1" w:rsidRPr="00D43CC7" w:rsidRDefault="00D43CC7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 w:rsidRPr="00D43CC7">
              <w:rPr>
                <w:rFonts w:ascii="Times New Roman" w:hAnsi="Times New Roman"/>
                <w:sz w:val="24"/>
              </w:rPr>
              <w:t>CDC 00109B</w:t>
            </w:r>
          </w:p>
        </w:tc>
      </w:tr>
      <w:tr w:rsidR="00B46BA6" w:rsidRPr="00D43CC7">
        <w:tc>
          <w:tcPr>
            <w:tcW w:w="2794" w:type="dxa"/>
          </w:tcPr>
          <w:p w:rsidR="00B46BA6" w:rsidRPr="00D43CC7" w:rsidRDefault="00D43CC7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 w:rsidRPr="00D43CC7">
              <w:rPr>
                <w:rFonts w:ascii="Times New Roman" w:hAnsi="Times New Roman"/>
                <w:sz w:val="24"/>
              </w:rPr>
              <w:t>9:</w:t>
            </w:r>
            <w:r w:rsidR="000E44A3">
              <w:rPr>
                <w:rFonts w:ascii="Times New Roman" w:hAnsi="Times New Roman"/>
                <w:sz w:val="24"/>
              </w:rPr>
              <w:t>00</w:t>
            </w:r>
            <w:r w:rsidRPr="00D43CC7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D43CC7">
              <w:rPr>
                <w:rFonts w:ascii="Times New Roman" w:hAnsi="Times New Roman"/>
                <w:sz w:val="24"/>
              </w:rPr>
              <w:t>:</w:t>
            </w:r>
            <w:r w:rsidR="000E44A3">
              <w:rPr>
                <w:rFonts w:ascii="Times New Roman" w:hAnsi="Times New Roman"/>
                <w:sz w:val="24"/>
              </w:rPr>
              <w:t>3</w:t>
            </w:r>
            <w:r w:rsidRPr="00D43CC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a.m.</w:t>
            </w:r>
          </w:p>
        </w:tc>
        <w:tc>
          <w:tcPr>
            <w:tcW w:w="5213" w:type="dxa"/>
          </w:tcPr>
          <w:p w:rsidR="00B46BA6" w:rsidRPr="00D43CC7" w:rsidRDefault="00D43CC7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43CC7">
              <w:rPr>
                <w:rFonts w:ascii="Times New Roman" w:hAnsi="Times New Roman"/>
                <w:sz w:val="24"/>
              </w:rPr>
              <w:t>Welcome</w:t>
            </w:r>
          </w:p>
          <w:p w:rsidR="00D43CC7" w:rsidRPr="00D43CC7" w:rsidRDefault="00D43CC7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43CC7">
              <w:rPr>
                <w:rFonts w:ascii="Times New Roman" w:hAnsi="Times New Roman"/>
                <w:sz w:val="24"/>
              </w:rPr>
              <w:t>Dr. Hinshaw</w:t>
            </w:r>
          </w:p>
          <w:p w:rsidR="00D43CC7" w:rsidRPr="00D43CC7" w:rsidRDefault="00D43CC7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43CC7">
              <w:rPr>
                <w:rFonts w:ascii="Times New Roman" w:hAnsi="Times New Roman"/>
                <w:sz w:val="24"/>
              </w:rPr>
              <w:t>Dr. Mackie</w:t>
            </w:r>
          </w:p>
          <w:p w:rsidR="00D43CC7" w:rsidRPr="00D43CC7" w:rsidRDefault="00D43CC7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43CC7">
              <w:rPr>
                <w:rFonts w:ascii="Times New Roman" w:hAnsi="Times New Roman"/>
                <w:sz w:val="24"/>
              </w:rPr>
              <w:t>Peyton Holland</w:t>
            </w:r>
          </w:p>
        </w:tc>
        <w:tc>
          <w:tcPr>
            <w:tcW w:w="2348" w:type="dxa"/>
          </w:tcPr>
          <w:p w:rsidR="00B46BA6" w:rsidRPr="00D43CC7" w:rsidRDefault="00D43CC7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 w:rsidRPr="00D43CC7">
              <w:rPr>
                <w:rFonts w:ascii="Times New Roman" w:hAnsi="Times New Roman"/>
                <w:sz w:val="24"/>
              </w:rPr>
              <w:t>CDC 00109B</w:t>
            </w:r>
          </w:p>
        </w:tc>
      </w:tr>
      <w:tr w:rsidR="00B46BA6" w:rsidRPr="00D43CC7">
        <w:tc>
          <w:tcPr>
            <w:tcW w:w="2794" w:type="dxa"/>
          </w:tcPr>
          <w:p w:rsidR="00D43CC7" w:rsidRPr="00D43CC7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43CC7" w:rsidRPr="00D43CC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35</w:t>
            </w:r>
            <w:r w:rsidR="00B46BA6" w:rsidRPr="00D43CC7">
              <w:rPr>
                <w:rFonts w:ascii="Times New Roman" w:hAnsi="Times New Roman"/>
                <w:sz w:val="24"/>
              </w:rPr>
              <w:t xml:space="preserve"> – </w:t>
            </w:r>
            <w:r w:rsidR="00D43CC7" w:rsidRPr="00D43CC7">
              <w:rPr>
                <w:rFonts w:ascii="Times New Roman" w:hAnsi="Times New Roman"/>
                <w:sz w:val="24"/>
              </w:rPr>
              <w:t>10:</w:t>
            </w:r>
            <w:r w:rsidR="00442386">
              <w:rPr>
                <w:rFonts w:ascii="Times New Roman" w:hAnsi="Times New Roman"/>
                <w:sz w:val="24"/>
              </w:rPr>
              <w:t>3</w:t>
            </w:r>
            <w:r w:rsidR="00D43CC7" w:rsidRPr="00D43CC7">
              <w:rPr>
                <w:rFonts w:ascii="Times New Roman" w:hAnsi="Times New Roman"/>
                <w:sz w:val="24"/>
              </w:rPr>
              <w:t>5 a.m.</w:t>
            </w:r>
          </w:p>
          <w:p w:rsidR="00D43CC7" w:rsidRPr="00D43CC7" w:rsidRDefault="00442386" w:rsidP="006819DD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D43CC7" w:rsidRPr="00D43CC7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35</w:t>
            </w:r>
            <w:r w:rsidR="00D43CC7" w:rsidRPr="00D43CC7">
              <w:rPr>
                <w:rFonts w:ascii="Times New Roman" w:hAnsi="Times New Roman"/>
                <w:b/>
                <w:sz w:val="24"/>
              </w:rPr>
              <w:t xml:space="preserve"> – 10: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D43CC7" w:rsidRPr="00D43CC7">
              <w:rPr>
                <w:rFonts w:ascii="Times New Roman" w:hAnsi="Times New Roman"/>
                <w:b/>
                <w:sz w:val="24"/>
              </w:rPr>
              <w:t>5 a.m.</w:t>
            </w:r>
          </w:p>
        </w:tc>
        <w:tc>
          <w:tcPr>
            <w:tcW w:w="5213" w:type="dxa"/>
          </w:tcPr>
          <w:p w:rsidR="00B46BA6" w:rsidRDefault="00D43CC7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Advisor Session I - Peyton Holland</w:t>
            </w:r>
          </w:p>
          <w:p w:rsidR="009B74BC" w:rsidRDefault="00DF53A8" w:rsidP="006819DD">
            <w:pPr>
              <w:spacing w:before="0" w:after="0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role of the Advisor</w:t>
            </w:r>
          </w:p>
          <w:p w:rsidR="00D43CC7" w:rsidRDefault="00D43CC7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Student Session </w:t>
            </w:r>
            <w:r w:rsidR="009B74BC">
              <w:rPr>
                <w:rFonts w:ascii="Times New Roman" w:hAnsi="Times New Roman"/>
                <w:sz w:val="24"/>
              </w:rPr>
              <w:t xml:space="preserve">Part </w:t>
            </w:r>
            <w:r>
              <w:rPr>
                <w:rFonts w:ascii="Times New Roman" w:hAnsi="Times New Roman"/>
                <w:sz w:val="24"/>
              </w:rPr>
              <w:t>I - Dianne Little</w:t>
            </w:r>
          </w:p>
          <w:p w:rsidR="009B74BC" w:rsidRDefault="009B74BC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“Understanding Your Leadership Presence”</w:t>
            </w:r>
          </w:p>
          <w:p w:rsidR="009B74BC" w:rsidRDefault="009B74BC" w:rsidP="006819DD">
            <w:pPr>
              <w:spacing w:before="0"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9B74BC">
              <w:rPr>
                <w:rFonts w:ascii="Times New Roman" w:hAnsi="Times New Roman"/>
                <w:sz w:val="22"/>
                <w:szCs w:val="22"/>
              </w:rPr>
              <w:t>Emotional Intelligence</w:t>
            </w:r>
          </w:p>
          <w:p w:rsidR="009B74BC" w:rsidRPr="00D43CC7" w:rsidRDefault="009B74BC" w:rsidP="006819DD">
            <w:pPr>
              <w:spacing w:before="0" w:after="0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Discover Your Strengths and Self Awareness</w:t>
            </w:r>
          </w:p>
        </w:tc>
        <w:tc>
          <w:tcPr>
            <w:tcW w:w="2348" w:type="dxa"/>
          </w:tcPr>
          <w:p w:rsidR="00D43CC7" w:rsidRDefault="00D43CC7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 00109B</w:t>
            </w:r>
          </w:p>
          <w:p w:rsidR="00D43CC7" w:rsidRPr="00D43CC7" w:rsidRDefault="00D43CC7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 101</w:t>
            </w:r>
          </w:p>
        </w:tc>
      </w:tr>
      <w:tr w:rsidR="00B46BA6" w:rsidRPr="00D43CC7">
        <w:tc>
          <w:tcPr>
            <w:tcW w:w="2794" w:type="dxa"/>
          </w:tcPr>
          <w:p w:rsidR="00B46BA6" w:rsidRPr="00D43CC7" w:rsidRDefault="00442386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D43CC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="00D43CC7">
              <w:rPr>
                <w:rFonts w:ascii="Times New Roman" w:hAnsi="Times New Roman"/>
                <w:sz w:val="24"/>
              </w:rPr>
              <w:t>5</w:t>
            </w:r>
            <w:r w:rsidR="00B46BA6" w:rsidRPr="00D43CC7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10</w:t>
            </w:r>
            <w:r w:rsidR="00D43CC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45</w:t>
            </w:r>
            <w:r w:rsidR="00D43CC7">
              <w:rPr>
                <w:rFonts w:ascii="Times New Roman" w:hAnsi="Times New Roman"/>
                <w:sz w:val="24"/>
              </w:rPr>
              <w:t xml:space="preserve"> a.m.</w:t>
            </w:r>
          </w:p>
        </w:tc>
        <w:tc>
          <w:tcPr>
            <w:tcW w:w="5213" w:type="dxa"/>
          </w:tcPr>
          <w:p w:rsidR="00B46BA6" w:rsidRPr="00D43CC7" w:rsidRDefault="00D43CC7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Break</w:t>
            </w:r>
          </w:p>
        </w:tc>
        <w:tc>
          <w:tcPr>
            <w:tcW w:w="2348" w:type="dxa"/>
          </w:tcPr>
          <w:p w:rsidR="00B46BA6" w:rsidRPr="00D43CC7" w:rsidRDefault="00D43CC7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</w:t>
            </w:r>
          </w:p>
        </w:tc>
      </w:tr>
      <w:tr w:rsidR="00D43CC7" w:rsidRPr="00D43CC7">
        <w:tc>
          <w:tcPr>
            <w:tcW w:w="2794" w:type="dxa"/>
          </w:tcPr>
          <w:p w:rsidR="00D43CC7" w:rsidRDefault="00442386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D43CC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5</w:t>
            </w:r>
            <w:r w:rsidR="00D43CC7">
              <w:rPr>
                <w:rFonts w:ascii="Times New Roman" w:hAnsi="Times New Roman"/>
                <w:sz w:val="24"/>
              </w:rPr>
              <w:t>0 – 1</w:t>
            </w:r>
            <w:r>
              <w:rPr>
                <w:rFonts w:ascii="Times New Roman" w:hAnsi="Times New Roman"/>
                <w:sz w:val="24"/>
              </w:rPr>
              <w:t>1</w:t>
            </w:r>
            <w:r w:rsidR="00D43CC7">
              <w:rPr>
                <w:rFonts w:ascii="Times New Roman" w:hAnsi="Times New Roman"/>
                <w:sz w:val="24"/>
              </w:rPr>
              <w:t>:50</w:t>
            </w:r>
            <w:r w:rsidR="000E44A3">
              <w:rPr>
                <w:rFonts w:ascii="Times New Roman" w:hAnsi="Times New Roman"/>
                <w:sz w:val="24"/>
              </w:rPr>
              <w:t xml:space="preserve"> a.m.</w:t>
            </w:r>
          </w:p>
          <w:p w:rsidR="000E44A3" w:rsidRPr="000E44A3" w:rsidRDefault="000E44A3" w:rsidP="006819DD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0E44A3">
              <w:rPr>
                <w:rFonts w:ascii="Times New Roman" w:hAnsi="Times New Roman"/>
                <w:b/>
                <w:sz w:val="24"/>
              </w:rPr>
              <w:t>1</w:t>
            </w:r>
            <w:r w:rsidR="00442386">
              <w:rPr>
                <w:rFonts w:ascii="Times New Roman" w:hAnsi="Times New Roman"/>
                <w:b/>
                <w:sz w:val="24"/>
              </w:rPr>
              <w:t>0</w:t>
            </w:r>
            <w:r w:rsidRPr="000E44A3">
              <w:rPr>
                <w:rFonts w:ascii="Times New Roman" w:hAnsi="Times New Roman"/>
                <w:b/>
                <w:sz w:val="24"/>
              </w:rPr>
              <w:t>:</w:t>
            </w:r>
            <w:r w:rsidR="00442386">
              <w:rPr>
                <w:rFonts w:ascii="Times New Roman" w:hAnsi="Times New Roman"/>
                <w:b/>
                <w:sz w:val="24"/>
              </w:rPr>
              <w:t>5</w:t>
            </w:r>
            <w:r w:rsidRPr="000E44A3">
              <w:rPr>
                <w:rFonts w:ascii="Times New Roman" w:hAnsi="Times New Roman"/>
                <w:b/>
                <w:sz w:val="24"/>
              </w:rPr>
              <w:t>0 – 11:50</w:t>
            </w:r>
            <w:r>
              <w:rPr>
                <w:rFonts w:ascii="Times New Roman" w:hAnsi="Times New Roman"/>
                <w:b/>
                <w:sz w:val="24"/>
              </w:rPr>
              <w:t xml:space="preserve"> a.m.</w:t>
            </w:r>
          </w:p>
        </w:tc>
        <w:tc>
          <w:tcPr>
            <w:tcW w:w="5213" w:type="dxa"/>
          </w:tcPr>
          <w:p w:rsidR="00D43CC7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0E44A3">
              <w:rPr>
                <w:rFonts w:ascii="Times New Roman" w:hAnsi="Times New Roman"/>
                <w:b w:val="0"/>
                <w:sz w:val="24"/>
              </w:rPr>
              <w:t>Advisor Session II – Peyton Holland</w:t>
            </w:r>
          </w:p>
          <w:p w:rsidR="000E44A3" w:rsidRDefault="000E44A3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Student Session </w:t>
            </w:r>
            <w:r w:rsidR="009B74BC">
              <w:rPr>
                <w:rFonts w:ascii="Times New Roman" w:hAnsi="Times New Roman"/>
                <w:sz w:val="24"/>
              </w:rPr>
              <w:t>Part II</w:t>
            </w:r>
            <w:r>
              <w:rPr>
                <w:rFonts w:ascii="Times New Roman" w:hAnsi="Times New Roman"/>
                <w:sz w:val="24"/>
              </w:rPr>
              <w:t xml:space="preserve"> - Dianne Little</w:t>
            </w:r>
          </w:p>
          <w:p w:rsidR="00D648AF" w:rsidRDefault="00D648AF" w:rsidP="006819DD">
            <w:p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“Understanding Your Leadership Presence”</w:t>
            </w:r>
          </w:p>
          <w:p w:rsidR="00D648AF" w:rsidRDefault="009B74BC" w:rsidP="006819DD">
            <w:pPr>
              <w:spacing w:before="0"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9B74BC">
              <w:rPr>
                <w:rFonts w:ascii="Times New Roman" w:hAnsi="Times New Roman"/>
                <w:sz w:val="22"/>
                <w:szCs w:val="22"/>
              </w:rPr>
              <w:t>Emotional Intelligence</w:t>
            </w:r>
          </w:p>
          <w:p w:rsidR="009B74BC" w:rsidRPr="009B74BC" w:rsidRDefault="009B74BC" w:rsidP="006819DD">
            <w:pPr>
              <w:spacing w:before="0"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Discover Your Strengths and Self Awareness</w:t>
            </w:r>
          </w:p>
        </w:tc>
        <w:tc>
          <w:tcPr>
            <w:tcW w:w="2348" w:type="dxa"/>
          </w:tcPr>
          <w:p w:rsidR="00D43CC7" w:rsidRDefault="000E44A3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 00109B</w:t>
            </w:r>
          </w:p>
          <w:p w:rsidR="000E44A3" w:rsidRPr="00D43CC7" w:rsidRDefault="000E44A3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 101</w:t>
            </w:r>
          </w:p>
        </w:tc>
      </w:tr>
      <w:tr w:rsidR="00D43CC7" w:rsidRPr="00D43CC7">
        <w:tc>
          <w:tcPr>
            <w:tcW w:w="2794" w:type="dxa"/>
          </w:tcPr>
          <w:p w:rsidR="00D43CC7" w:rsidRPr="00D43CC7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11:50 a.m. – 12:50 p.m.</w:t>
            </w:r>
          </w:p>
        </w:tc>
        <w:tc>
          <w:tcPr>
            <w:tcW w:w="5213" w:type="dxa"/>
          </w:tcPr>
          <w:p w:rsidR="00D43CC7" w:rsidRPr="000E44A3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0E44A3">
              <w:rPr>
                <w:rFonts w:ascii="Times New Roman" w:hAnsi="Times New Roman"/>
                <w:b w:val="0"/>
                <w:sz w:val="24"/>
              </w:rPr>
              <w:t>Lunch</w:t>
            </w:r>
          </w:p>
        </w:tc>
        <w:tc>
          <w:tcPr>
            <w:tcW w:w="2348" w:type="dxa"/>
          </w:tcPr>
          <w:p w:rsidR="00D43CC7" w:rsidRPr="00D43CC7" w:rsidRDefault="000E44A3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 00109A</w:t>
            </w:r>
          </w:p>
        </w:tc>
      </w:tr>
      <w:tr w:rsidR="00D43CC7" w:rsidRPr="00D43CC7">
        <w:tc>
          <w:tcPr>
            <w:tcW w:w="2794" w:type="dxa"/>
          </w:tcPr>
          <w:p w:rsidR="00D43CC7" w:rsidRPr="00D43CC7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4238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:</w:t>
            </w:r>
            <w:r w:rsidR="00442386"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z w:val="24"/>
              </w:rPr>
              <w:t xml:space="preserve"> – 1:5</w:t>
            </w:r>
            <w:r w:rsidR="0044238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p.m.</w:t>
            </w:r>
          </w:p>
        </w:tc>
        <w:tc>
          <w:tcPr>
            <w:tcW w:w="5213" w:type="dxa"/>
          </w:tcPr>
          <w:p w:rsidR="000E44A3" w:rsidRPr="000E44A3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0E44A3">
              <w:rPr>
                <w:rFonts w:ascii="Times New Roman" w:hAnsi="Times New Roman"/>
                <w:b w:val="0"/>
                <w:sz w:val="24"/>
              </w:rPr>
              <w:t>Student Session III – Peyton Holland</w:t>
            </w:r>
          </w:p>
          <w:p w:rsidR="000E44A3" w:rsidRPr="000E44A3" w:rsidRDefault="00531CDF" w:rsidP="006819DD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Leading with SkillsUSA</w:t>
            </w:r>
          </w:p>
          <w:p w:rsidR="000E44A3" w:rsidRPr="000E44A3" w:rsidRDefault="00531CDF" w:rsidP="006819DD">
            <w:pPr>
              <w:pStyle w:val="ListParagraph"/>
              <w:numPr>
                <w:ilvl w:val="0"/>
                <w:numId w:val="6"/>
              </w:numPr>
              <w:spacing w:before="0" w:after="0"/>
            </w:pPr>
            <w:r>
              <w:rPr>
                <w:rFonts w:ascii="Times New Roman" w:hAnsi="Times New Roman"/>
                <w:sz w:val="24"/>
              </w:rPr>
              <w:t>Building Your Team</w:t>
            </w:r>
          </w:p>
        </w:tc>
        <w:tc>
          <w:tcPr>
            <w:tcW w:w="2348" w:type="dxa"/>
          </w:tcPr>
          <w:p w:rsidR="00D43CC7" w:rsidRPr="00D43CC7" w:rsidRDefault="000E44A3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 00109B</w:t>
            </w:r>
          </w:p>
        </w:tc>
      </w:tr>
      <w:tr w:rsidR="00D43CC7" w:rsidRPr="00D43CC7">
        <w:tc>
          <w:tcPr>
            <w:tcW w:w="2794" w:type="dxa"/>
          </w:tcPr>
          <w:p w:rsidR="00D43CC7" w:rsidRPr="00D43CC7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1:5</w:t>
            </w:r>
            <w:r w:rsidR="0044238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– 2:0</w:t>
            </w:r>
            <w:r w:rsidR="0044238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p.m.</w:t>
            </w:r>
          </w:p>
        </w:tc>
        <w:tc>
          <w:tcPr>
            <w:tcW w:w="5213" w:type="dxa"/>
          </w:tcPr>
          <w:p w:rsidR="00D43CC7" w:rsidRPr="000E44A3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0E44A3">
              <w:rPr>
                <w:rFonts w:ascii="Times New Roman" w:hAnsi="Times New Roman"/>
                <w:b w:val="0"/>
                <w:sz w:val="24"/>
              </w:rPr>
              <w:t>Break</w:t>
            </w:r>
          </w:p>
        </w:tc>
        <w:tc>
          <w:tcPr>
            <w:tcW w:w="2348" w:type="dxa"/>
          </w:tcPr>
          <w:p w:rsidR="00D43CC7" w:rsidRPr="00D43CC7" w:rsidRDefault="000E44A3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</w:t>
            </w:r>
          </w:p>
        </w:tc>
      </w:tr>
      <w:tr w:rsidR="00D43CC7" w:rsidRPr="00D43CC7">
        <w:tc>
          <w:tcPr>
            <w:tcW w:w="2794" w:type="dxa"/>
          </w:tcPr>
          <w:p w:rsidR="00D43CC7" w:rsidRPr="00D43CC7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2:</w:t>
            </w:r>
            <w:r w:rsidR="00442386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44238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:</w:t>
            </w:r>
            <w:r w:rsidR="00442386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p.m.</w:t>
            </w:r>
          </w:p>
        </w:tc>
        <w:tc>
          <w:tcPr>
            <w:tcW w:w="5213" w:type="dxa"/>
          </w:tcPr>
          <w:p w:rsidR="00D43CC7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0E44A3">
              <w:rPr>
                <w:rFonts w:ascii="Times New Roman" w:hAnsi="Times New Roman"/>
                <w:b w:val="0"/>
                <w:sz w:val="24"/>
              </w:rPr>
              <w:t>Student Session I</w:t>
            </w:r>
            <w:r>
              <w:rPr>
                <w:rFonts w:ascii="Times New Roman" w:hAnsi="Times New Roman"/>
                <w:b w:val="0"/>
                <w:sz w:val="24"/>
              </w:rPr>
              <w:t>V</w:t>
            </w:r>
            <w:r w:rsidRPr="000E44A3">
              <w:rPr>
                <w:rFonts w:ascii="Times New Roman" w:hAnsi="Times New Roman"/>
                <w:b w:val="0"/>
                <w:sz w:val="24"/>
              </w:rPr>
              <w:t xml:space="preserve"> – Peyton Holland</w:t>
            </w:r>
          </w:p>
          <w:p w:rsidR="000E44A3" w:rsidRPr="000E44A3" w:rsidRDefault="000E44A3" w:rsidP="006819DD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sz w:val="24"/>
              </w:rPr>
            </w:pPr>
            <w:r w:rsidRPr="000E44A3">
              <w:rPr>
                <w:rFonts w:ascii="Times New Roman" w:hAnsi="Times New Roman"/>
                <w:sz w:val="24"/>
              </w:rPr>
              <w:t>Public Speaking</w:t>
            </w:r>
          </w:p>
          <w:p w:rsidR="000E44A3" w:rsidRPr="000E44A3" w:rsidRDefault="000E44A3" w:rsidP="006819DD">
            <w:pPr>
              <w:pStyle w:val="ListParagraph"/>
              <w:numPr>
                <w:ilvl w:val="0"/>
                <w:numId w:val="7"/>
              </w:numPr>
              <w:spacing w:before="0" w:after="0"/>
            </w:pPr>
            <w:r w:rsidRPr="000E44A3">
              <w:rPr>
                <w:rFonts w:ascii="Times New Roman" w:hAnsi="Times New Roman"/>
                <w:sz w:val="24"/>
              </w:rPr>
              <w:t>Professional Presenting</w:t>
            </w:r>
          </w:p>
        </w:tc>
        <w:tc>
          <w:tcPr>
            <w:tcW w:w="2348" w:type="dxa"/>
          </w:tcPr>
          <w:p w:rsidR="00D43CC7" w:rsidRPr="00D43CC7" w:rsidRDefault="000E44A3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 00109B</w:t>
            </w:r>
          </w:p>
        </w:tc>
      </w:tr>
      <w:tr w:rsidR="000E44A3" w:rsidRPr="00D43CC7">
        <w:tc>
          <w:tcPr>
            <w:tcW w:w="2794" w:type="dxa"/>
          </w:tcPr>
          <w:p w:rsidR="000E44A3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3:00 – 3:30 p.m.</w:t>
            </w:r>
          </w:p>
        </w:tc>
        <w:tc>
          <w:tcPr>
            <w:tcW w:w="5213" w:type="dxa"/>
          </w:tcPr>
          <w:p w:rsidR="000E44A3" w:rsidRDefault="000E44A3" w:rsidP="006819DD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Closing</w:t>
            </w:r>
            <w:bookmarkStart w:id="0" w:name="_GoBack"/>
            <w:bookmarkEnd w:id="0"/>
          </w:p>
        </w:tc>
        <w:tc>
          <w:tcPr>
            <w:tcW w:w="2348" w:type="dxa"/>
          </w:tcPr>
          <w:p w:rsidR="000E44A3" w:rsidRDefault="00442386" w:rsidP="006819DD">
            <w:pPr>
              <w:pStyle w:val="Location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CDC 00109B</w:t>
            </w:r>
          </w:p>
        </w:tc>
      </w:tr>
    </w:tbl>
    <w:p w:rsidR="00215FB1" w:rsidRPr="00D43CC7" w:rsidRDefault="00215FB1" w:rsidP="006819DD">
      <w:pPr>
        <w:pStyle w:val="Heading4"/>
        <w:spacing w:before="120" w:after="0"/>
        <w:rPr>
          <w:rFonts w:ascii="Times New Roman" w:hAnsi="Times New Roman"/>
          <w:sz w:val="24"/>
        </w:rPr>
      </w:pPr>
      <w:r w:rsidRPr="00D43CC7">
        <w:rPr>
          <w:rFonts w:ascii="Times New Roman" w:hAnsi="Times New Roman"/>
          <w:sz w:val="24"/>
        </w:rPr>
        <w:t>Additional Instructions:</w:t>
      </w:r>
    </w:p>
    <w:p w:rsidR="00215FB1" w:rsidRPr="00D43CC7" w:rsidRDefault="00442386" w:rsidP="006819DD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Advisors do not have to attend the afternoon sessions with students, but they may if they want.</w:t>
      </w:r>
    </w:p>
    <w:sectPr w:rsidR="00215FB1" w:rsidRPr="00D43CC7" w:rsidSect="00681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35" w:right="1080" w:bottom="36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86" w:rsidRDefault="00442386" w:rsidP="00442386">
      <w:pPr>
        <w:spacing w:before="0" w:after="0" w:line="240" w:lineRule="auto"/>
      </w:pPr>
      <w:r>
        <w:separator/>
      </w:r>
    </w:p>
  </w:endnote>
  <w:endnote w:type="continuationSeparator" w:id="0">
    <w:p w:rsidR="00442386" w:rsidRDefault="00442386" w:rsidP="004423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86" w:rsidRDefault="0044238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86" w:rsidRDefault="0044238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86" w:rsidRDefault="0044238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86" w:rsidRDefault="00442386" w:rsidP="00442386">
      <w:pPr>
        <w:spacing w:before="0" w:after="0" w:line="240" w:lineRule="auto"/>
      </w:pPr>
      <w:r>
        <w:separator/>
      </w:r>
    </w:p>
  </w:footnote>
  <w:footnote w:type="continuationSeparator" w:id="0">
    <w:p w:rsidR="00442386" w:rsidRDefault="00442386" w:rsidP="004423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86" w:rsidRDefault="00770024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8123" o:spid="_x0000_s2050" type="#_x0000_t136" style="position:absolute;margin-left:0;margin-top:0;width:581.35pt;height:129.1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TENTATIVE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86" w:rsidRDefault="00770024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8124" o:spid="_x0000_s2051" type="#_x0000_t136" style="position:absolute;margin-left:0;margin-top:0;width:581.35pt;height:129.1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TENTATIVE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86" w:rsidRDefault="00770024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8122" o:spid="_x0000_s2049" type="#_x0000_t136" style="position:absolute;margin-left:0;margin-top:0;width:581.35pt;height:129.1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TENTATIVE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E593A"/>
    <w:multiLevelType w:val="hybridMultilevel"/>
    <w:tmpl w:val="B740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34C96"/>
    <w:multiLevelType w:val="hybridMultilevel"/>
    <w:tmpl w:val="CAF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attachedTemplate r:id="rId1"/>
  <w:stylePaneFormatFilter w:val="3704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3CC7"/>
    <w:rsid w:val="000E44A3"/>
    <w:rsid w:val="00185CD0"/>
    <w:rsid w:val="001E267D"/>
    <w:rsid w:val="00215FB1"/>
    <w:rsid w:val="0042689F"/>
    <w:rsid w:val="00442386"/>
    <w:rsid w:val="00531CDF"/>
    <w:rsid w:val="006819DD"/>
    <w:rsid w:val="00770024"/>
    <w:rsid w:val="007C645B"/>
    <w:rsid w:val="009B74BC"/>
    <w:rsid w:val="00A70252"/>
    <w:rsid w:val="00B1229F"/>
    <w:rsid w:val="00B46BA6"/>
    <w:rsid w:val="00C041DB"/>
    <w:rsid w:val="00CD440E"/>
    <w:rsid w:val="00D268A5"/>
    <w:rsid w:val="00D274EE"/>
    <w:rsid w:val="00D43CC7"/>
    <w:rsid w:val="00D648AF"/>
    <w:rsid w:val="00D868B9"/>
    <w:rsid w:val="00DF53A8"/>
    <w:rsid w:val="00E7243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E44A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23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4238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423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42386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xi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E27B266E04AD6B5F4452CD2A9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AE75-8DFD-46F9-BCA8-F0565FD9A0EC}"/>
      </w:docPartPr>
      <w:docPartBody>
        <w:p w:rsidR="0019481F" w:rsidRDefault="0019481F">
          <w:pPr>
            <w:pStyle w:val="FF7E27B266E04AD6B5F4452CD2A90FEB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DCB2A497A884F89BC95DC3F9A0B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9F88-6051-42F3-B761-F310F7261EC8}"/>
      </w:docPartPr>
      <w:docPartBody>
        <w:p w:rsidR="0019481F" w:rsidRDefault="0019481F">
          <w:pPr>
            <w:pStyle w:val="ADCB2A497A884F89BC95DC3F9A0B30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19481F"/>
    <w:rsid w:val="0019481F"/>
    <w:rsid w:val="008D381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812"/>
    <w:rPr>
      <w:color w:val="808080"/>
    </w:rPr>
  </w:style>
  <w:style w:type="paragraph" w:customStyle="1" w:styleId="FF7E27B266E04AD6B5F4452CD2A90FEB">
    <w:name w:val="FF7E27B266E04AD6B5F4452CD2A90FEB"/>
    <w:rsid w:val="008D3812"/>
  </w:style>
  <w:style w:type="paragraph" w:customStyle="1" w:styleId="ADCB2A497A884F89BC95DC3F9A0B30C2">
    <w:name w:val="ADCB2A497A884F89BC95DC3F9A0B30C2"/>
    <w:rsid w:val="008D3812"/>
  </w:style>
  <w:style w:type="paragraph" w:customStyle="1" w:styleId="8838E546B02F4841B4295A75D3CF5F66">
    <w:name w:val="8838E546B02F4841B4295A75D3CF5F66"/>
    <w:rsid w:val="008D3812"/>
  </w:style>
  <w:style w:type="paragraph" w:customStyle="1" w:styleId="D91AE6E59EF34F6F9E5D7518BFE5BD81">
    <w:name w:val="D91AE6E59EF34F6F9E5D7518BFE5BD81"/>
    <w:rsid w:val="008D3812"/>
  </w:style>
  <w:style w:type="paragraph" w:customStyle="1" w:styleId="77FEB3E468FB410C853E8211370F18A1">
    <w:name w:val="77FEB3E468FB410C853E8211370F18A1"/>
    <w:rsid w:val="008D3812"/>
  </w:style>
  <w:style w:type="paragraph" w:customStyle="1" w:styleId="816CD4B5432A46FDB489B01F8965A13D">
    <w:name w:val="816CD4B5432A46FDB489B01F8965A13D"/>
    <w:rsid w:val="008D3812"/>
  </w:style>
  <w:style w:type="paragraph" w:customStyle="1" w:styleId="31E7D11C8573498680338BE112B0FA6C">
    <w:name w:val="31E7D11C8573498680338BE112B0FA6C"/>
    <w:rsid w:val="008D3812"/>
  </w:style>
  <w:style w:type="paragraph" w:customStyle="1" w:styleId="8998A05665B845D784AF2CF4BBB44EFB">
    <w:name w:val="8998A05665B845D784AF2CF4BBB44EFB"/>
    <w:rsid w:val="008D3812"/>
  </w:style>
  <w:style w:type="paragraph" w:customStyle="1" w:styleId="785DCFD59BFB43F2929B34070796B4A2">
    <w:name w:val="785DCFD59BFB43F2929B34070796B4A2"/>
    <w:rsid w:val="008D3812"/>
  </w:style>
  <w:style w:type="paragraph" w:customStyle="1" w:styleId="E054F7C6180E49C5B8962BCE8747441D">
    <w:name w:val="E054F7C6180E49C5B8962BCE8747441D"/>
    <w:rsid w:val="008D3812"/>
  </w:style>
  <w:style w:type="paragraph" w:customStyle="1" w:styleId="BCBA62C1697A47DC9730D8404F6A84B6">
    <w:name w:val="BCBA62C1697A47DC9730D8404F6A84B6"/>
    <w:rsid w:val="008D3812"/>
  </w:style>
  <w:style w:type="paragraph" w:customStyle="1" w:styleId="50570422F995411F94CEC69DA859160B">
    <w:name w:val="50570422F995411F94CEC69DA859160B"/>
    <w:rsid w:val="008D3812"/>
  </w:style>
  <w:style w:type="paragraph" w:customStyle="1" w:styleId="60A2C56F6C064C2FB318713B7940C8DF">
    <w:name w:val="60A2C56F6C064C2FB318713B7940C8DF"/>
    <w:rsid w:val="008D3812"/>
  </w:style>
  <w:style w:type="paragraph" w:customStyle="1" w:styleId="32C414434EE341808D3A49C89AFBC488">
    <w:name w:val="32C414434EE341808D3A49C89AFBC488"/>
    <w:rsid w:val="008D3812"/>
  </w:style>
  <w:style w:type="paragraph" w:customStyle="1" w:styleId="9F5D2F6A3CD3422C9D2EEC98495CFC2F">
    <w:name w:val="9F5D2F6A3CD3422C9D2EEC98495CFC2F"/>
    <w:rsid w:val="008D3812"/>
  </w:style>
  <w:style w:type="paragraph" w:customStyle="1" w:styleId="6D37CAD9ECC2457CA52BEED6B469F2DB">
    <w:name w:val="6D37CAD9ECC2457CA52BEED6B469F2DB"/>
    <w:rsid w:val="008D3812"/>
  </w:style>
  <w:style w:type="paragraph" w:customStyle="1" w:styleId="BBF5E8A089F1454BAC30124F8D2FD0C9">
    <w:name w:val="BBF5E8A089F1454BAC30124F8D2FD0C9"/>
    <w:rsid w:val="008D3812"/>
  </w:style>
  <w:style w:type="paragraph" w:customStyle="1" w:styleId="BDA1A03A952F4370A74FE0ED889DA45C">
    <w:name w:val="BDA1A03A952F4370A74FE0ED889DA45C"/>
    <w:rsid w:val="008D3812"/>
  </w:style>
  <w:style w:type="paragraph" w:customStyle="1" w:styleId="84257B4313C94FC5BDA1E7306B48F6E9">
    <w:name w:val="84257B4313C94FC5BDA1E7306B48F6E9"/>
    <w:rsid w:val="008D3812"/>
  </w:style>
  <w:style w:type="paragraph" w:customStyle="1" w:styleId="B97CEEA7C494446C84881DC4232E14DB">
    <w:name w:val="B97CEEA7C494446C84881DC4232E14DB"/>
    <w:rsid w:val="008D3812"/>
  </w:style>
  <w:style w:type="paragraph" w:customStyle="1" w:styleId="7063F348D5404FB0910970895BD499AD">
    <w:name w:val="7063F348D5404FB0910970895BD499AD"/>
    <w:rsid w:val="008D3812"/>
  </w:style>
  <w:style w:type="paragraph" w:customStyle="1" w:styleId="36792EE991BB40A0A19DAC584CC31952">
    <w:name w:val="36792EE991BB40A0A19DAC584CC31952"/>
    <w:rsid w:val="008D3812"/>
  </w:style>
  <w:style w:type="paragraph" w:customStyle="1" w:styleId="FABF4643449F4E06AAE1B98D5EEB8493">
    <w:name w:val="FABF4643449F4E06AAE1B98D5EEB8493"/>
    <w:rsid w:val="008D3812"/>
  </w:style>
  <w:style w:type="paragraph" w:customStyle="1" w:styleId="C09137002BFE4EBF818741E40DC30539">
    <w:name w:val="C09137002BFE4EBF818741E40DC30539"/>
    <w:rsid w:val="008D3812"/>
  </w:style>
  <w:style w:type="paragraph" w:customStyle="1" w:styleId="63B35904CA52461C95E42EEB10C9C9E5">
    <w:name w:val="63B35904CA52461C95E42EEB10C9C9E5"/>
    <w:rsid w:val="008D3812"/>
  </w:style>
  <w:style w:type="paragraph" w:customStyle="1" w:styleId="EBC51032FFEF4B0781373EED19F34F5B">
    <w:name w:val="EBC51032FFEF4B0781373EED19F34F5B"/>
    <w:rsid w:val="008D3812"/>
  </w:style>
  <w:style w:type="paragraph" w:customStyle="1" w:styleId="B54C83E8D41A450F914DCC8F34A8282A">
    <w:name w:val="B54C83E8D41A450F914DCC8F34A8282A"/>
    <w:rsid w:val="008D3812"/>
  </w:style>
  <w:style w:type="paragraph" w:customStyle="1" w:styleId="AD2AD38C8E8A4B8AB2D2F771B025ED87">
    <w:name w:val="AD2AD38C8E8A4B8AB2D2F771B025ED87"/>
    <w:rsid w:val="008D3812"/>
  </w:style>
  <w:style w:type="paragraph" w:customStyle="1" w:styleId="07A9F61B06E44C5DB4417306A11B760A">
    <w:name w:val="07A9F61B06E44C5DB4417306A11B760A"/>
    <w:rsid w:val="008D3812"/>
  </w:style>
  <w:style w:type="paragraph" w:customStyle="1" w:styleId="C43474F1EB5540168DC06FAF3909FE3B">
    <w:name w:val="C43474F1EB5540168DC06FAF3909FE3B"/>
    <w:rsid w:val="008D3812"/>
  </w:style>
  <w:style w:type="paragraph" w:customStyle="1" w:styleId="C80F1D290C3E4083BA63D2059294F83B">
    <w:name w:val="C80F1D290C3E4083BA63D2059294F83B"/>
    <w:rsid w:val="008D38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\Users\smaxie\AppData\Roaming\Microsoft\Templates\Agenda.dotx</Template>
  <TotalTime>0</TotalTime>
  <Pages>1</Pages>
  <Words>175</Words>
  <Characters>998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Selena Maxie</dc:creator>
  <cp:keywords/>
  <cp:lastModifiedBy>Peyton Holland</cp:lastModifiedBy>
  <cp:revision>2</cp:revision>
  <cp:lastPrinted>2003-09-10T22:27:00Z</cp:lastPrinted>
  <dcterms:created xsi:type="dcterms:W3CDTF">2014-11-12T02:40:00Z</dcterms:created>
  <dcterms:modified xsi:type="dcterms:W3CDTF">2014-11-12T02:40:00Z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